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40" w:rsidRPr="007D69E3" w:rsidRDefault="00A01840" w:rsidP="004D11D8">
      <w:pPr>
        <w:jc w:val="right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ROK DOSTAVE </w:t>
      </w:r>
      <w:r>
        <w:rPr>
          <w:rFonts w:ascii="Times New Roman" w:hAnsi="Times New Roman" w:cs="Times New Roman"/>
          <w:b/>
          <w:bCs/>
          <w:lang w:val="hr-HR"/>
        </w:rPr>
        <w:t>28</w:t>
      </w:r>
      <w:r w:rsidRPr="007D69E3">
        <w:rPr>
          <w:rFonts w:ascii="Times New Roman" w:hAnsi="Times New Roman" w:cs="Times New Roman"/>
          <w:b/>
          <w:bCs/>
          <w:lang w:val="hr-HR"/>
        </w:rPr>
        <w:t>.2.2021.</w:t>
      </w: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_____________________________________________</w:t>
      </w: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(Ime i prezime roditelja/skrbnika, podnositelja zahtjeva)</w:t>
      </w: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_____________________________________________</w:t>
      </w: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(Adresa prebivališta)</w:t>
      </w: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Telefon: ____________________</w:t>
      </w:r>
    </w:p>
    <w:p w:rsidR="00A01840" w:rsidRPr="007D69E3" w:rsidRDefault="00A01840" w:rsidP="004D11D8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VJERSKI – PRIVATNI DJEČJI VRTIĆ</w:t>
      </w:r>
    </w:p>
    <w:p w:rsidR="00A01840" w:rsidRPr="007D69E3" w:rsidRDefault="00A01840" w:rsidP="004D11D8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4D11D8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________</w:t>
      </w:r>
      <w:r>
        <w:rPr>
          <w:rFonts w:ascii="Times New Roman" w:hAnsi="Times New Roman" w:cs="Times New Roman"/>
          <w:b/>
          <w:bCs/>
          <w:lang w:val="hr-HR"/>
        </w:rPr>
        <w:t>___________________________</w:t>
      </w:r>
    </w:p>
    <w:p w:rsidR="00A01840" w:rsidRPr="007D69E3" w:rsidRDefault="00A01840" w:rsidP="004D11D8">
      <w:pPr>
        <w:ind w:left="3540" w:firstLine="708"/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4D11D8">
      <w:pPr>
        <w:jc w:val="right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Zagreb, _______________________________</w:t>
      </w:r>
    </w:p>
    <w:p w:rsidR="00A01840" w:rsidRPr="007D69E3" w:rsidRDefault="00A01840" w:rsidP="004D11D8">
      <w:pPr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BD6663">
      <w:pPr>
        <w:ind w:left="1036" w:hanging="1036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BD6663">
      <w:pPr>
        <w:ind w:left="1036" w:hanging="1036"/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ZAHTJEV ZA SUFINANCIRANJE REDOVITOG PROGRAMA </w:t>
      </w:r>
    </w:p>
    <w:p w:rsidR="00A01840" w:rsidRPr="007D69E3" w:rsidRDefault="00A01840" w:rsidP="00BD6663">
      <w:pPr>
        <w:ind w:left="1036" w:hanging="1036"/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RANOG I PREDŠKOLSKOG ODGOJA I OBRAZOVANJA </w:t>
      </w:r>
    </w:p>
    <w:p w:rsidR="00A01840" w:rsidRPr="007D69E3" w:rsidRDefault="00A01840" w:rsidP="00BD6663">
      <w:pPr>
        <w:ind w:left="1036" w:hanging="1036"/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U VJERSKOJ ILI PRIVATNOJ PREDŠKOLSKOJ USTANOVI</w:t>
      </w:r>
    </w:p>
    <w:p w:rsidR="00A01840" w:rsidRPr="007D69E3" w:rsidRDefault="00A01840" w:rsidP="004D11D8">
      <w:pPr>
        <w:ind w:firstLine="708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 xml:space="preserve">Molim da mi se utvrdi iznos sufinanciranja redovitog programa ranog i predškolskog odgoja i obrazovanja iz sredstava Proračuna Grada Zagreba </w:t>
      </w:r>
      <w:r w:rsidRPr="007D69E3">
        <w:rPr>
          <w:rFonts w:ascii="Times New Roman" w:hAnsi="Times New Roman" w:cs="Times New Roman"/>
          <w:b/>
          <w:bCs/>
          <w:lang w:val="hr-HR"/>
        </w:rPr>
        <w:t>od 1. siječnja 20</w:t>
      </w:r>
      <w:r>
        <w:rPr>
          <w:rFonts w:ascii="Times New Roman" w:hAnsi="Times New Roman" w:cs="Times New Roman"/>
          <w:b/>
          <w:bCs/>
          <w:lang w:val="hr-HR"/>
        </w:rPr>
        <w:t>22</w:t>
      </w:r>
      <w:r w:rsidRPr="007D69E3">
        <w:rPr>
          <w:rFonts w:ascii="Times New Roman" w:hAnsi="Times New Roman" w:cs="Times New Roman"/>
          <w:b/>
          <w:bCs/>
          <w:lang w:val="hr-HR"/>
        </w:rPr>
        <w:t>.</w:t>
      </w:r>
      <w:r w:rsidRPr="007D69E3">
        <w:rPr>
          <w:rFonts w:ascii="Times New Roman" w:hAnsi="Times New Roman" w:cs="Times New Roman"/>
          <w:lang w:val="hr-HR"/>
        </w:rPr>
        <w:t xml:space="preserve"> za dijete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___________________________________, ime oca-majke 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lang w:val="hr-HR"/>
        </w:rPr>
        <w:t xml:space="preserve">rođen-a ______________________________, OIB: __________________________. 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U prilogu dostavljam Izjavu o članovi</w:t>
      </w:r>
      <w:r>
        <w:rPr>
          <w:rFonts w:ascii="Times New Roman" w:hAnsi="Times New Roman" w:cs="Times New Roman"/>
          <w:lang w:val="hr-HR"/>
        </w:rPr>
        <w:t>ma zajedničkog kućanstva za 2021</w:t>
      </w:r>
      <w:r w:rsidRPr="007D69E3">
        <w:rPr>
          <w:rFonts w:ascii="Times New Roman" w:hAnsi="Times New Roman" w:cs="Times New Roman"/>
          <w:lang w:val="hr-HR"/>
        </w:rPr>
        <w:t>. godinu i Izjavu o prihodi</w:t>
      </w:r>
      <w:r>
        <w:rPr>
          <w:rFonts w:ascii="Times New Roman" w:hAnsi="Times New Roman" w:cs="Times New Roman"/>
          <w:lang w:val="hr-HR"/>
        </w:rPr>
        <w:t>ma zajedničkog kućanstva za 2021</w:t>
      </w:r>
      <w:r w:rsidRPr="007D69E3">
        <w:rPr>
          <w:rFonts w:ascii="Times New Roman" w:hAnsi="Times New Roman" w:cs="Times New Roman"/>
          <w:lang w:val="hr-HR"/>
        </w:rPr>
        <w:t xml:space="preserve">. godinu. 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>
        <w:rPr>
          <w:rFonts w:ascii="Times New Roman" w:hAnsi="Times New Roman" w:cs="Times New Roman"/>
          <w:lang w:val="hr-HR"/>
        </w:rPr>
        <w:t>22</w:t>
      </w:r>
      <w:r w:rsidRPr="007D69E3">
        <w:rPr>
          <w:rFonts w:ascii="Times New Roman" w:hAnsi="Times New Roman" w:cs="Times New Roman"/>
          <w:lang w:val="hr-HR"/>
        </w:rPr>
        <w:t xml:space="preserve">. dostavit ću najkasnije do </w:t>
      </w:r>
      <w:r w:rsidRPr="007D69E3">
        <w:rPr>
          <w:rFonts w:ascii="Times New Roman" w:hAnsi="Times New Roman" w:cs="Times New Roman"/>
          <w:b/>
          <w:bCs/>
          <w:lang w:val="hr-HR"/>
        </w:rPr>
        <w:t>2</w:t>
      </w:r>
      <w:r>
        <w:rPr>
          <w:rFonts w:ascii="Times New Roman" w:hAnsi="Times New Roman" w:cs="Times New Roman"/>
          <w:b/>
          <w:bCs/>
          <w:lang w:val="hr-HR"/>
        </w:rPr>
        <w:t>8</w:t>
      </w:r>
      <w:r w:rsidRPr="007D69E3">
        <w:rPr>
          <w:rFonts w:ascii="Times New Roman" w:hAnsi="Times New Roman" w:cs="Times New Roman"/>
          <w:b/>
          <w:bCs/>
          <w:lang w:val="hr-HR"/>
        </w:rPr>
        <w:t>. ožujka 20</w:t>
      </w:r>
      <w:r>
        <w:rPr>
          <w:rFonts w:ascii="Times New Roman" w:hAnsi="Times New Roman" w:cs="Times New Roman"/>
          <w:b/>
          <w:bCs/>
          <w:lang w:val="hr-HR"/>
        </w:rPr>
        <w:t>22</w:t>
      </w:r>
      <w:r w:rsidRPr="007D69E3">
        <w:rPr>
          <w:rFonts w:ascii="Times New Roman" w:hAnsi="Times New Roman" w:cs="Times New Roman"/>
          <w:b/>
          <w:bCs/>
          <w:lang w:val="hr-HR"/>
        </w:rPr>
        <w:t>.</w:t>
      </w:r>
      <w:r w:rsidRPr="007D69E3">
        <w:rPr>
          <w:rFonts w:ascii="Times New Roman" w:hAnsi="Times New Roman" w:cs="Times New Roman"/>
          <w:lang w:val="hr-HR"/>
        </w:rPr>
        <w:t xml:space="preserve"> godine.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Izjavljujem i vlastoručnim potpisom potvrđujem da su podaci navedeni u ovom zahtjevu i priloženoj dokumentaciji točni i potpuni te ovlašćujem Naslov da iste ima pravo provjeravati, obrađivati, čuvati i koristiti u skladu sa Zakonom o provedbi Opće uredbe o zaštiti podataka</w:t>
      </w:r>
      <w:r w:rsidRPr="007D69E3">
        <w:rPr>
          <w:rFonts w:ascii="Times New Roman" w:hAnsi="Times New Roman" w:cs="Times New Roman"/>
          <w:lang w:val="hr-HR" w:eastAsia="hr-HR"/>
        </w:rPr>
        <w:t xml:space="preserve"> (Narodne novine br. 42/18)</w:t>
      </w:r>
      <w:r w:rsidRPr="007D69E3">
        <w:rPr>
          <w:rFonts w:ascii="Times New Roman" w:hAnsi="Times New Roman" w:cs="Times New Roman"/>
          <w:lang w:val="hr-HR"/>
        </w:rPr>
        <w:t xml:space="preserve"> i drugim važećim propisima. 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Upoznat-a sam da se, sukladno Zakonu o provedbi Opće uredbe o zaštiti podataka, navedeni podaci prikupljaju isključivo u svrhu ostvarivanja traženog prava te da se u druge svrhe neće koristiti.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Dobrovoljno dajem osobne podatke i suglasnost za prikupljanja i obrade istih, isključivo u navedenu svrhu.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Zagreb,____________________</w:t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  <w:t>_________________________________</w:t>
      </w:r>
      <w:r>
        <w:rPr>
          <w:rFonts w:ascii="Times New Roman" w:hAnsi="Times New Roman" w:cs="Times New Roman"/>
          <w:lang w:val="hr-HR"/>
        </w:rPr>
        <w:t>_____</w:t>
      </w:r>
    </w:p>
    <w:p w:rsidR="00A01840" w:rsidRPr="007D69E3" w:rsidRDefault="00A01840" w:rsidP="00944C83">
      <w:pPr>
        <w:ind w:right="-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ab/>
        <w:t xml:space="preserve">            (datum)</w:t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  <w:t>(potpis roditelja/skrbnika, podnositelja zahtjeva)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PRILOZI ZAHTJEVU: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1. Izjava o članovi</w:t>
      </w:r>
      <w:r>
        <w:rPr>
          <w:rFonts w:ascii="Times New Roman" w:hAnsi="Times New Roman" w:cs="Times New Roman"/>
          <w:lang w:val="hr-HR"/>
        </w:rPr>
        <w:t>ma zajedničkog kućanstva za 2021</w:t>
      </w:r>
      <w:r w:rsidRPr="007D69E3">
        <w:rPr>
          <w:rFonts w:ascii="Times New Roman" w:hAnsi="Times New Roman" w:cs="Times New Roman"/>
          <w:lang w:val="hr-HR"/>
        </w:rPr>
        <w:t>. godinu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2. Izjava o prihodi</w:t>
      </w:r>
      <w:r>
        <w:rPr>
          <w:rFonts w:ascii="Times New Roman" w:hAnsi="Times New Roman" w:cs="Times New Roman"/>
          <w:lang w:val="hr-HR"/>
        </w:rPr>
        <w:t>ma zajedničkog kućanstva za 2021</w:t>
      </w:r>
      <w:r w:rsidRPr="007D69E3">
        <w:rPr>
          <w:rFonts w:ascii="Times New Roman" w:hAnsi="Times New Roman" w:cs="Times New Roman"/>
          <w:lang w:val="hr-HR"/>
        </w:rPr>
        <w:t>. godinu</w:t>
      </w:r>
    </w:p>
    <w:p w:rsidR="00A01840" w:rsidRPr="007D69E3" w:rsidRDefault="00A01840" w:rsidP="004D11D8">
      <w:pPr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br w:type="page"/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I Z J A V A </w:t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O ČLANOVIMA ZAJEDNIČKOG KUĆANSTVA</w:t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ZA 2021</w:t>
      </w:r>
      <w:r w:rsidRPr="007D69E3">
        <w:rPr>
          <w:rFonts w:ascii="Times New Roman" w:hAnsi="Times New Roman" w:cs="Times New Roman"/>
          <w:b/>
          <w:bCs/>
          <w:lang w:val="hr-HR"/>
        </w:rPr>
        <w:t>. GODINU</w:t>
      </w:r>
    </w:p>
    <w:p w:rsidR="00A01840" w:rsidRPr="007D69E3" w:rsidRDefault="00A01840" w:rsidP="004D11D8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 xml:space="preserve">Radi utvrđivanja iznosa sufinanciranja redovitog programa ranog i predškolskog odgoja i obrazovanja iz sredstava Proračuna Grada Zagreba </w:t>
      </w:r>
      <w:r w:rsidRPr="007D69E3">
        <w:rPr>
          <w:rFonts w:ascii="Times New Roman" w:hAnsi="Times New Roman" w:cs="Times New Roman"/>
          <w:b/>
          <w:bCs/>
          <w:lang w:val="hr-HR"/>
        </w:rPr>
        <w:t xml:space="preserve">od 1. siječnja </w:t>
      </w:r>
      <w:r>
        <w:rPr>
          <w:rFonts w:ascii="Times New Roman" w:hAnsi="Times New Roman" w:cs="Times New Roman"/>
          <w:b/>
          <w:bCs/>
          <w:lang w:val="hr-HR"/>
        </w:rPr>
        <w:t>2022</w:t>
      </w:r>
      <w:r w:rsidRPr="007D69E3">
        <w:rPr>
          <w:rFonts w:ascii="Times New Roman" w:hAnsi="Times New Roman" w:cs="Times New Roman"/>
          <w:b/>
          <w:bCs/>
          <w:lang w:val="hr-HR"/>
        </w:rPr>
        <w:t>. godine</w:t>
      </w:r>
      <w:r w:rsidRPr="007D69E3">
        <w:rPr>
          <w:rFonts w:ascii="Times New Roman" w:hAnsi="Times New Roman" w:cs="Times New Roman"/>
          <w:lang w:val="hr-HR"/>
        </w:rPr>
        <w:t xml:space="preserve"> sukladno Programu javnih potreba u predškolskom odgoju i obrazovanju te skrbi o djeci rane i predškolske dobi Grada Zagreba za 202</w:t>
      </w:r>
      <w:r>
        <w:rPr>
          <w:rFonts w:ascii="Times New Roman" w:hAnsi="Times New Roman" w:cs="Times New Roman"/>
          <w:lang w:val="hr-HR"/>
        </w:rPr>
        <w:t>2</w:t>
      </w:r>
      <w:r w:rsidRPr="007D69E3">
        <w:rPr>
          <w:rFonts w:ascii="Times New Roman" w:hAnsi="Times New Roman" w:cs="Times New Roman"/>
          <w:lang w:val="hr-HR"/>
        </w:rPr>
        <w:t xml:space="preserve">. (Službeni glasnik Grada Zagreba br. </w:t>
      </w:r>
      <w:r>
        <w:rPr>
          <w:rFonts w:ascii="Times New Roman" w:hAnsi="Times New Roman" w:cs="Times New Roman"/>
          <w:lang w:val="hr-HR"/>
        </w:rPr>
        <w:t>31/21</w:t>
      </w:r>
      <w:r w:rsidRPr="007D69E3">
        <w:rPr>
          <w:rFonts w:ascii="Times New Roman" w:hAnsi="Times New Roman" w:cs="Times New Roman"/>
          <w:lang w:val="hr-HR"/>
        </w:rPr>
        <w:t>), pod kaznenom i materijalnom odgovornošću dajem sljedeću izjavu.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Izjavljujem da zajedničko kućanstvo čine: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b/>
          <w:bCs/>
          <w:sz w:val="22"/>
          <w:szCs w:val="22"/>
          <w:lang w:val="hr-HR"/>
        </w:rPr>
        <w:t>Dijete – korisnik redovitog programa ranog i predškolskog odgoja i obrazovanja: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  <w:t>Ostali članovi zajedničkog kućanstva: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A01840" w:rsidRPr="007D69E3" w:rsidRDefault="00A01840" w:rsidP="00944C83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A01840" w:rsidRPr="007D69E3" w:rsidRDefault="00A01840" w:rsidP="00944C83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A01840" w:rsidRPr="007D69E3" w:rsidRDefault="00A01840" w:rsidP="00944C83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A01840" w:rsidRPr="007D69E3" w:rsidRDefault="00A01840" w:rsidP="00944C83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br w:type="page"/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A01840" w:rsidRPr="007D69E3" w:rsidRDefault="00A01840" w:rsidP="00944C83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A01840" w:rsidRPr="007D69E3" w:rsidRDefault="00A01840" w:rsidP="00944C83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D69E3">
        <w:rPr>
          <w:rFonts w:ascii="Times New Roman" w:hAnsi="Times New Roman" w:cs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Zagreb,____________________</w:t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  <w:t>______________________________________</w:t>
      </w:r>
    </w:p>
    <w:p w:rsidR="00A01840" w:rsidRPr="007D69E3" w:rsidRDefault="00A01840" w:rsidP="00944C83">
      <w:pPr>
        <w:ind w:right="-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ab/>
        <w:t xml:space="preserve">            (datum)</w:t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  <w:t>(potpis roditelja/skrbnika, podnositelja zahtjeva)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D69E3">
        <w:rPr>
          <w:rFonts w:ascii="Times New Roman" w:hAnsi="Times New Roman" w:cs="Times New Roman"/>
          <w:sz w:val="22"/>
          <w:szCs w:val="22"/>
          <w:lang w:val="hr-HR"/>
        </w:rPr>
        <w:br w:type="page"/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I Z J A V A</w:t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O PRIHODIMA ZAJEDNIČKOG KUĆANSTVA </w:t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ZA 2021</w:t>
      </w:r>
      <w:r w:rsidRPr="007D69E3">
        <w:rPr>
          <w:rFonts w:ascii="Times New Roman" w:hAnsi="Times New Roman" w:cs="Times New Roman"/>
          <w:b/>
          <w:bCs/>
          <w:lang w:val="hr-HR"/>
        </w:rPr>
        <w:t>. GODINU</w:t>
      </w: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kojom pod materijalnom i kaznenom odgovornošću izjavljujem da su dolje navedeni podaci istiniti i da služe za utvrđivanje prava na sufinanciranje redovitog programa ranog i predškolskog odgoja i obrazovanja iz sredstava proračuna Grada Zagreba za dijete _____________________________, korisnika usluga Dječjeg vrtića _______________________________________.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A01840" w:rsidRPr="007D69E3">
        <w:trPr>
          <w:trHeight w:val="1380"/>
        </w:trPr>
        <w:tc>
          <w:tcPr>
            <w:tcW w:w="4644" w:type="dxa"/>
            <w:vAlign w:val="center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D69E3">
              <w:rPr>
                <w:rFonts w:ascii="Times New Roman" w:hAnsi="Times New Roman" w:cs="Times New Roman"/>
                <w:lang w:val="hr-HR"/>
              </w:rPr>
              <w:t>Ukupni prihod svih članova zajedničkog kuća</w:t>
            </w:r>
            <w:r>
              <w:rPr>
                <w:rFonts w:ascii="Times New Roman" w:hAnsi="Times New Roman" w:cs="Times New Roman"/>
                <w:lang w:val="hr-HR"/>
              </w:rPr>
              <w:t>nstva ostvaren u 2021</w:t>
            </w:r>
            <w:r w:rsidRPr="007D69E3">
              <w:rPr>
                <w:rFonts w:ascii="Times New Roman" w:hAnsi="Times New Roman" w:cs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01840" w:rsidRPr="007D69E3">
        <w:trPr>
          <w:trHeight w:val="1380"/>
        </w:trPr>
        <w:tc>
          <w:tcPr>
            <w:tcW w:w="4644" w:type="dxa"/>
            <w:vAlign w:val="center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D69E3">
              <w:rPr>
                <w:rFonts w:ascii="Times New Roman" w:hAnsi="Times New Roman" w:cs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01840" w:rsidRPr="007D69E3">
        <w:trPr>
          <w:trHeight w:val="1380"/>
        </w:trPr>
        <w:tc>
          <w:tcPr>
            <w:tcW w:w="4644" w:type="dxa"/>
            <w:vAlign w:val="center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D69E3">
              <w:rPr>
                <w:rFonts w:ascii="Times New Roman" w:hAnsi="Times New Roman" w:cs="Times New Roman"/>
                <w:lang w:val="hr-HR"/>
              </w:rPr>
              <w:t>Ukupan iznos plaćen</w:t>
            </w:r>
            <w:r>
              <w:rPr>
                <w:rFonts w:ascii="Times New Roman" w:hAnsi="Times New Roman" w:cs="Times New Roman"/>
                <w:lang w:val="hr-HR"/>
              </w:rPr>
              <w:t>ih rata stambenog kredita u 2021</w:t>
            </w:r>
            <w:r w:rsidRPr="007D69E3">
              <w:rPr>
                <w:rFonts w:ascii="Times New Roman" w:hAnsi="Times New Roman" w:cs="Times New Roman"/>
                <w:lang w:val="hr-HR"/>
              </w:rPr>
              <w:t>. godini za nekretninu kojom se rješava stambeno pitanje obitelji (do najviše 12 rata po ugovoru)</w:t>
            </w:r>
          </w:p>
        </w:tc>
        <w:tc>
          <w:tcPr>
            <w:tcW w:w="4644" w:type="dxa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01840" w:rsidRPr="007D69E3">
        <w:trPr>
          <w:trHeight w:val="1380"/>
        </w:trPr>
        <w:tc>
          <w:tcPr>
            <w:tcW w:w="4644" w:type="dxa"/>
            <w:vAlign w:val="center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7D69E3">
              <w:rPr>
                <w:rFonts w:ascii="Times New Roman" w:hAnsi="Times New Roman" w:cs="Times New Roman"/>
                <w:lang w:val="hr-HR"/>
              </w:rPr>
              <w:t>Ukupan iznos plaćen za slo</w:t>
            </w:r>
            <w:r>
              <w:rPr>
                <w:rFonts w:ascii="Times New Roman" w:hAnsi="Times New Roman" w:cs="Times New Roman"/>
                <w:lang w:val="hr-HR"/>
              </w:rPr>
              <w:t>bodno ugovorenu najamninu u 2021</w:t>
            </w:r>
            <w:r w:rsidRPr="007D69E3">
              <w:rPr>
                <w:rFonts w:ascii="Times New Roman" w:hAnsi="Times New Roman" w:cs="Times New Roman"/>
                <w:lang w:val="hr-HR"/>
              </w:rPr>
              <w:t>. godini za potrebe stanovanja obitelji u stambenom prostoru najmodavca (do najviše 12 rata po ugovorenoj najamnini)</w:t>
            </w:r>
          </w:p>
        </w:tc>
        <w:tc>
          <w:tcPr>
            <w:tcW w:w="4644" w:type="dxa"/>
          </w:tcPr>
          <w:p w:rsidR="00A01840" w:rsidRPr="007D69E3" w:rsidRDefault="00A01840" w:rsidP="00944C8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Zagreb,____________________</w:t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  <w:t>______________________________________</w:t>
      </w:r>
    </w:p>
    <w:p w:rsidR="00A01840" w:rsidRPr="007D69E3" w:rsidRDefault="00A01840" w:rsidP="004D11D8">
      <w:pPr>
        <w:ind w:right="-142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ab/>
        <w:t xml:space="preserve">            (datum)</w:t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</w:r>
      <w:r w:rsidRPr="007D69E3">
        <w:rPr>
          <w:rFonts w:ascii="Times New Roman" w:hAnsi="Times New Roman" w:cs="Times New Roman"/>
          <w:lang w:val="hr-HR"/>
        </w:rPr>
        <w:tab/>
        <w:t>(potpis roditelja/skrbnika, podnositelja zahtjeva)</w:t>
      </w:r>
    </w:p>
    <w:p w:rsidR="00A01840" w:rsidRPr="001C1E69" w:rsidRDefault="00A01840" w:rsidP="001C1E69">
      <w:pPr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br w:type="page"/>
      </w: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</w:t>
      </w:r>
      <w:r w:rsidRPr="007D69E3">
        <w:rPr>
          <w:rFonts w:ascii="Times New Roman" w:hAnsi="Times New Roman" w:cs="Times New Roman"/>
          <w:b/>
          <w:bCs/>
          <w:lang w:val="hr-HR"/>
        </w:rPr>
        <w:t>ROK DOSTAVE 2</w:t>
      </w:r>
      <w:r>
        <w:rPr>
          <w:rFonts w:ascii="Times New Roman" w:hAnsi="Times New Roman" w:cs="Times New Roman"/>
          <w:b/>
          <w:bCs/>
          <w:lang w:val="hr-HR"/>
        </w:rPr>
        <w:t>8</w:t>
      </w:r>
      <w:r w:rsidRPr="007D69E3">
        <w:rPr>
          <w:rFonts w:ascii="Times New Roman" w:hAnsi="Times New Roman" w:cs="Times New Roman"/>
          <w:b/>
          <w:bCs/>
          <w:lang w:val="hr-HR"/>
        </w:rPr>
        <w:t>.3.2021.</w:t>
      </w:r>
    </w:p>
    <w:p w:rsidR="00A01840" w:rsidRPr="007D69E3" w:rsidRDefault="00A01840" w:rsidP="004D11D8">
      <w:pPr>
        <w:jc w:val="right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4D11D8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A01840" w:rsidRPr="007D69E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P O P I S </w:t>
      </w:r>
    </w:p>
    <w:p w:rsidR="00A01840" w:rsidRPr="007D69E3" w:rsidRDefault="00A01840" w:rsidP="0028248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DOKAZA O ISPUNJAVANJU UVJETA ZA SUFINANCIRANJE REDOVITOG PROGRAMA RANOG I PREDŠKOLSKOG ODGOJA I OBRAZOVANJA </w:t>
      </w:r>
    </w:p>
    <w:p w:rsidR="00A01840" w:rsidRPr="007D69E3" w:rsidRDefault="00A01840" w:rsidP="0028248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U VJERSKOJ ILI PRIVATNOJ PREDŠKOLSKOJ USTANOVI</w:t>
      </w:r>
    </w:p>
    <w:p w:rsidR="00A01840" w:rsidRPr="007D69E3" w:rsidRDefault="00A01840" w:rsidP="0028248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A01840" w:rsidRPr="007D69E3" w:rsidRDefault="00A01840" w:rsidP="00944C83">
      <w:pPr>
        <w:pStyle w:val="ListParagraph"/>
        <w:ind w:left="1418" w:hanging="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 xml:space="preserve">- potvrde Porezne uprave Ministarstva financija RH o visini dohotka za sve članove zajedničkog kućanstva u prethodnoj godini ili pisana suglasnost roditelja/skrbnika da predškolska ustanova može putem nadležnog gradskog ureda provjeriti podatke Porezne uprave Ministarstva financija RH o visini dohotka za sve članove zajedničkog kućanstva </w:t>
      </w:r>
      <w:r>
        <w:rPr>
          <w:rFonts w:ascii="Times New Roman" w:hAnsi="Times New Roman" w:cs="Times New Roman"/>
          <w:lang w:val="hr-HR"/>
        </w:rPr>
        <w:t>u prethodnoj godini;</w:t>
      </w:r>
      <w:r w:rsidRPr="007D69E3">
        <w:rPr>
          <w:rFonts w:ascii="Times New Roman" w:hAnsi="Times New Roman" w:cs="Times New Roman"/>
          <w:lang w:val="hr-HR"/>
        </w:rPr>
        <w:t xml:space="preserve"> ukoliko nisu suglasni onda trebaju dati pisanu izjavu da ne žele dostaviti navedene dokaze i da su suglasni da time ostvaruju pravo na sufinanciranje u najnižem iznosu određenom prema prihodovnom cenzusu </w:t>
      </w:r>
    </w:p>
    <w:p w:rsidR="00A01840" w:rsidRPr="007D69E3" w:rsidRDefault="00A01840" w:rsidP="00944C83">
      <w:pPr>
        <w:pStyle w:val="ListParagraph"/>
        <w:ind w:left="1418" w:hanging="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A01840" w:rsidRPr="007D69E3" w:rsidRDefault="00A01840" w:rsidP="00944C83">
      <w:pPr>
        <w:pStyle w:val="ListParagraph"/>
        <w:ind w:left="1418" w:hanging="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- ugovor o stambenom kreditu, dokaz o uplaćenim ratama u prethodnoj godini (do najviše 12 rata)</w:t>
      </w:r>
    </w:p>
    <w:p w:rsidR="00A01840" w:rsidRPr="007D69E3" w:rsidRDefault="00A01840" w:rsidP="00944C83">
      <w:pPr>
        <w:pStyle w:val="ListParagraph"/>
        <w:ind w:left="1418" w:hanging="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- ugovor o najmu stana, dokaz o uplaćenoj najamnini u prethodnoj godini (do najviše 12 mjesečnih najamnina)</w:t>
      </w:r>
    </w:p>
    <w:p w:rsidR="00A01840" w:rsidRPr="007D69E3" w:rsidRDefault="00A01840" w:rsidP="00944C83">
      <w:pPr>
        <w:jc w:val="both"/>
        <w:rPr>
          <w:rFonts w:ascii="Times New Roman" w:hAnsi="Times New Roman" w:cs="Times New Roman"/>
          <w:lang w:val="hr-HR"/>
        </w:rPr>
      </w:pPr>
    </w:p>
    <w:p w:rsidR="00A01840" w:rsidRPr="007D69E3" w:rsidRDefault="00A01840" w:rsidP="00944C83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7D69E3">
        <w:rPr>
          <w:rFonts w:ascii="Times New Roman" w:hAnsi="Times New Roman" w:cs="Times New Roman"/>
          <w:u w:val="single"/>
          <w:lang w:val="hr-HR"/>
        </w:rPr>
        <w:t xml:space="preserve">DOKAZI KOJI SE DOSTAVLJAJU SAMO U SLUČAJU PROMJENA: </w:t>
      </w:r>
    </w:p>
    <w:p w:rsidR="00A01840" w:rsidRPr="007D69E3" w:rsidRDefault="00A01840" w:rsidP="00944C8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 xml:space="preserve"> dokaz o prebivalištu djeteta:</w:t>
      </w:r>
    </w:p>
    <w:p w:rsidR="00A01840" w:rsidRPr="007D69E3" w:rsidRDefault="00A01840" w:rsidP="00944C83">
      <w:pPr>
        <w:pStyle w:val="ListParagraph"/>
        <w:ind w:left="1418" w:hanging="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- uvjerenje MUP-a RH o prebivalištu djeteta ili pisana suglasnost roditelja/skrbnika da predškolska ustanova može putem nadležnog gradskog ureda provjeriti podatak o prebivalištu djeteta u evidenciji prebivališta i boravišta građana</w:t>
      </w:r>
    </w:p>
    <w:p w:rsidR="00A01840" w:rsidRPr="007D69E3" w:rsidRDefault="00A01840" w:rsidP="00944C8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7D69E3">
        <w:rPr>
          <w:rFonts w:ascii="Times New Roman" w:hAnsi="Times New Roman" w:cs="Times New Roman"/>
          <w:b/>
          <w:bCs/>
          <w:lang w:val="hr-HR"/>
        </w:rPr>
        <w:t>dokazi o članovima zajedničkog kućanstva:</w:t>
      </w:r>
    </w:p>
    <w:p w:rsidR="00A01840" w:rsidRDefault="00A01840" w:rsidP="00944C83">
      <w:pPr>
        <w:pStyle w:val="ListParagraph"/>
        <w:ind w:left="1276" w:hanging="142"/>
        <w:jc w:val="both"/>
        <w:rPr>
          <w:rFonts w:ascii="Times New Roman" w:hAnsi="Times New Roman" w:cs="Times New Roman"/>
          <w:lang w:val="hr-HR"/>
        </w:rPr>
      </w:pPr>
      <w:r w:rsidRPr="007D69E3">
        <w:rPr>
          <w:rFonts w:ascii="Times New Roman" w:hAnsi="Times New Roman" w:cs="Times New Roman"/>
          <w:lang w:val="hr-HR"/>
        </w:rPr>
        <w:t>- preslike osobnih iskaznica odnosno uvjerenja MUP-a RH o prebivalištu članova zajedničkog kućanstva</w:t>
      </w:r>
    </w:p>
    <w:p w:rsidR="00A01840" w:rsidRDefault="00A01840" w:rsidP="00944C83">
      <w:pPr>
        <w:pStyle w:val="ListParagraph"/>
        <w:ind w:left="1276" w:hanging="142"/>
        <w:jc w:val="both"/>
        <w:rPr>
          <w:rFonts w:ascii="Times New Roman" w:hAnsi="Times New Roman" w:cs="Times New Roman"/>
          <w:lang w:val="hr-HR"/>
        </w:rPr>
      </w:pPr>
    </w:p>
    <w:p w:rsidR="00A01840" w:rsidRPr="009447C2" w:rsidRDefault="00A01840" w:rsidP="00944C83">
      <w:pPr>
        <w:ind w:firstLine="708"/>
        <w:jc w:val="both"/>
        <w:rPr>
          <w:rFonts w:ascii="Times New Roman" w:hAnsi="Times New Roman" w:cs="Times New Roman"/>
          <w:b/>
          <w:bCs/>
          <w:u w:val="single"/>
          <w:lang w:val="hr-HR"/>
        </w:rPr>
      </w:pPr>
      <w:r w:rsidRPr="009447C2">
        <w:rPr>
          <w:rFonts w:ascii="Times New Roman" w:hAnsi="Times New Roman" w:cs="Times New Roman"/>
          <w:b/>
          <w:bCs/>
          <w:u w:val="single"/>
          <w:lang w:val="hr-HR"/>
        </w:rPr>
        <w:t xml:space="preserve">Roditelji/skrbnici djece s prebivalištem na području Grada Zagreba koji ne dostave Zahtjev za sufinanciranje redovitog programa ranog i predškolskog odgoja i obrazovanja u vjerskoj ili privatnoj predškolskoj ustanovi s priloženom Izjavom o članovima </w:t>
      </w:r>
      <w:r>
        <w:rPr>
          <w:rFonts w:ascii="Times New Roman" w:hAnsi="Times New Roman" w:cs="Times New Roman"/>
          <w:b/>
          <w:bCs/>
          <w:u w:val="single"/>
          <w:lang w:val="hr-HR"/>
        </w:rPr>
        <w:t>zajedničkog kućanstva za 2021</w:t>
      </w:r>
      <w:r w:rsidRPr="009447C2">
        <w:rPr>
          <w:rFonts w:ascii="Times New Roman" w:hAnsi="Times New Roman" w:cs="Times New Roman"/>
          <w:b/>
          <w:bCs/>
          <w:u w:val="single"/>
          <w:lang w:val="hr-HR"/>
        </w:rPr>
        <w:t>. godinu i Izjavom o prihodi</w:t>
      </w:r>
      <w:r>
        <w:rPr>
          <w:rFonts w:ascii="Times New Roman" w:hAnsi="Times New Roman" w:cs="Times New Roman"/>
          <w:b/>
          <w:bCs/>
          <w:u w:val="single"/>
          <w:lang w:val="hr-HR"/>
        </w:rPr>
        <w:t>ma zajedničkog kućanstva za 2021</w:t>
      </w:r>
      <w:r w:rsidRPr="009447C2">
        <w:rPr>
          <w:rFonts w:ascii="Times New Roman" w:hAnsi="Times New Roman" w:cs="Times New Roman"/>
          <w:b/>
          <w:bCs/>
          <w:u w:val="single"/>
          <w:lang w:val="hr-HR"/>
        </w:rPr>
        <w:t xml:space="preserve">. godinu, ne ostvaruju pravo na sufinanciranje redovitog programa u vjerskoj ili privatnoj predškolskoj ustanovi iz sredstava Proračuna Grada Zagreba. </w:t>
      </w:r>
    </w:p>
    <w:p w:rsidR="00A01840" w:rsidRPr="009447C2" w:rsidRDefault="00A01840" w:rsidP="00944C83">
      <w:pPr>
        <w:ind w:firstLine="708"/>
        <w:jc w:val="both"/>
        <w:rPr>
          <w:rFonts w:ascii="Times New Roman" w:hAnsi="Times New Roman" w:cs="Times New Roman"/>
          <w:b/>
          <w:bCs/>
          <w:u w:val="single"/>
          <w:lang w:val="hr-HR"/>
        </w:rPr>
      </w:pPr>
    </w:p>
    <w:p w:rsidR="00A01840" w:rsidRDefault="00A01840" w:rsidP="001C1E69">
      <w:pPr>
        <w:ind w:firstLine="708"/>
        <w:jc w:val="both"/>
        <w:rPr>
          <w:rFonts w:ascii="Times New Roman" w:hAnsi="Times New Roman" w:cs="Times New Roman"/>
          <w:b/>
          <w:bCs/>
          <w:u w:val="single"/>
          <w:lang w:val="hr-HR"/>
        </w:rPr>
      </w:pPr>
      <w:r w:rsidRPr="009447C2">
        <w:rPr>
          <w:rFonts w:ascii="Times New Roman" w:hAnsi="Times New Roman" w:cs="Times New Roman"/>
          <w:b/>
          <w:bCs/>
          <w:u w:val="single"/>
          <w:lang w:val="hr-HR"/>
        </w:rPr>
        <w:t>Roditelji/skrbnici djece s prebivalištem na području Grada Zagreba koji dostave  Zahtjev za sufinanciranje redovitog programa ranog i predškolskog odgoja i obrazovanja u vjerskoj ili privatnoj predškolskoj ustanovi s priloženim izjavama, a ne dostave dokaze o ispunjavanju uvjeta na temelju kojih se može utvrditi iznos sudjelovanja prema navedenim kriterijima, ostvaruju pravo na sufinanciranje u najnižem iznosu određenom prema prihodovnom cenzusu.</w:t>
      </w:r>
    </w:p>
    <w:p w:rsidR="00A01840" w:rsidRPr="001C1E69" w:rsidRDefault="00A01840" w:rsidP="001C1E69">
      <w:pPr>
        <w:jc w:val="both"/>
        <w:rPr>
          <w:rFonts w:ascii="Times New Roman" w:hAnsi="Times New Roman" w:cs="Times New Roman"/>
          <w:b/>
          <w:bCs/>
          <w:u w:val="single"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_____________________________________</w:t>
      </w:r>
      <w:r>
        <w:rPr>
          <w:rFonts w:ascii="Times New Roman" w:hAnsi="Times New Roman" w:cs="Times New Roman"/>
          <w:b/>
          <w:bCs/>
          <w:lang w:val="hr-HR"/>
        </w:rPr>
        <w:t>________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(Ime i prezime roditelja/skrbnika, podnositelja zahtjeva)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_____________________________________</w:t>
      </w:r>
      <w:r>
        <w:rPr>
          <w:rFonts w:ascii="Times New Roman" w:hAnsi="Times New Roman" w:cs="Times New Roman"/>
          <w:lang w:val="hr-HR"/>
        </w:rPr>
        <w:t>________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(Adresa prebivališta)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Default="00A01840" w:rsidP="009A4BF9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  <w:r w:rsidRPr="00BC495E">
        <w:rPr>
          <w:rFonts w:ascii="Times New Roman" w:hAnsi="Times New Roman" w:cs="Times New Roman"/>
          <w:b/>
          <w:bCs/>
          <w:lang w:val="hr-HR"/>
        </w:rPr>
        <w:t>VJERSKI – PRIVATNI DJEČJI VRTIĆ</w:t>
      </w:r>
    </w:p>
    <w:p w:rsidR="00A01840" w:rsidRDefault="00A01840" w:rsidP="009A4BF9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BC495E" w:rsidRDefault="00A01840" w:rsidP="009A4BF9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  <w:r w:rsidRPr="00BC495E">
        <w:rPr>
          <w:rFonts w:ascii="Times New Roman" w:hAnsi="Times New Roman" w:cs="Times New Roman"/>
          <w:b/>
          <w:bCs/>
          <w:lang w:val="hr-HR"/>
        </w:rPr>
        <w:t>________</w:t>
      </w:r>
      <w:r>
        <w:rPr>
          <w:rFonts w:ascii="Times New Roman" w:hAnsi="Times New Roman" w:cs="Times New Roman"/>
          <w:b/>
          <w:bCs/>
          <w:lang w:val="hr-HR"/>
        </w:rPr>
        <w:t>___________________________</w:t>
      </w:r>
    </w:p>
    <w:p w:rsidR="00A01840" w:rsidRPr="006C4B6A" w:rsidRDefault="00A01840" w:rsidP="009A4BF9">
      <w:pPr>
        <w:ind w:left="3540" w:firstLine="708"/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9A4BF9">
      <w:pPr>
        <w:jc w:val="right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Zagreb, _______________________________</w:t>
      </w: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S U G L A S N O S T</w:t>
      </w:r>
    </w:p>
    <w:p w:rsidR="00A01840" w:rsidRPr="00D11BC3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 xml:space="preserve">DA PREDŠKOLSKA USTANOVA MOŽE PUTEM NADLEŽNOG GRADSKOG UREDA PROVJERITI PODATKE POREZNE UPRAVE MINISTARSTVA FINANCIJA </w:t>
      </w:r>
      <w:r>
        <w:rPr>
          <w:rFonts w:ascii="Times New Roman" w:hAnsi="Times New Roman" w:cs="Times New Roman"/>
          <w:b/>
          <w:bCs/>
          <w:lang w:val="hr-HR"/>
        </w:rPr>
        <w:t xml:space="preserve">RH </w:t>
      </w:r>
      <w:r w:rsidRPr="006C4B6A">
        <w:rPr>
          <w:rFonts w:ascii="Times New Roman" w:hAnsi="Times New Roman" w:cs="Times New Roman"/>
          <w:b/>
          <w:bCs/>
          <w:lang w:val="hr-HR"/>
        </w:rPr>
        <w:t>O VISINI DOHOTKA ZA SVE ČLAN</w:t>
      </w:r>
      <w:r>
        <w:rPr>
          <w:rFonts w:ascii="Times New Roman" w:hAnsi="Times New Roman" w:cs="Times New Roman"/>
          <w:b/>
          <w:bCs/>
          <w:lang w:val="hr-HR"/>
        </w:rPr>
        <w:t>OVE ZAJEDNIČKOG KUĆANSTVA ZA 2021</w:t>
      </w:r>
      <w:r w:rsidRPr="00D11BC3">
        <w:rPr>
          <w:rFonts w:ascii="Times New Roman" w:hAnsi="Times New Roman" w:cs="Times New Roman"/>
          <w:b/>
          <w:bCs/>
          <w:lang w:val="hr-HR"/>
        </w:rPr>
        <w:t>. GODINU</w:t>
      </w:r>
    </w:p>
    <w:p w:rsidR="00A01840" w:rsidRPr="00D11BC3" w:rsidRDefault="00A01840" w:rsidP="004D11D8">
      <w:pPr>
        <w:jc w:val="both"/>
        <w:rPr>
          <w:lang w:val="hr-HR"/>
        </w:rPr>
      </w:pPr>
    </w:p>
    <w:p w:rsidR="00A01840" w:rsidRPr="00D11BC3" w:rsidRDefault="00A01840" w:rsidP="004D11D8">
      <w:pPr>
        <w:jc w:val="both"/>
        <w:rPr>
          <w:lang w:val="hr-HR"/>
        </w:rPr>
      </w:pPr>
    </w:p>
    <w:p w:rsidR="00A01840" w:rsidRPr="006C4B6A" w:rsidRDefault="00A01840" w:rsidP="00DD3896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D11BC3">
        <w:rPr>
          <w:rFonts w:ascii="Times New Roman" w:hAnsi="Times New Roman" w:cs="Times New Roman"/>
          <w:lang w:val="hr-HR"/>
        </w:rPr>
        <w:t>Sukladno Zakonu o provedbi Opće uredbe o zaštiti podataka</w:t>
      </w:r>
      <w:r w:rsidRPr="00D11BC3">
        <w:rPr>
          <w:rFonts w:ascii="Times New Roman" w:hAnsi="Times New Roman" w:cs="Times New Roman"/>
          <w:lang w:val="hr-HR" w:eastAsia="hr-HR"/>
        </w:rPr>
        <w:t xml:space="preserve"> (Narodne novine  br. 42/18)</w:t>
      </w:r>
      <w:r w:rsidRPr="00D11BC3">
        <w:rPr>
          <w:rFonts w:ascii="Times New Roman" w:hAnsi="Times New Roman" w:cs="Times New Roman"/>
          <w:lang w:val="hr-HR"/>
        </w:rPr>
        <w:t xml:space="preserve"> svojim potpisom dajem suglasnost da predškolska ustanova može putem nadležnog gradskog ureda prikupiti, provjeriti i obraditi podatke</w:t>
      </w:r>
      <w:r w:rsidRPr="00D11BC3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11BC3">
        <w:rPr>
          <w:rFonts w:ascii="Times New Roman" w:hAnsi="Times New Roman" w:cs="Times New Roman"/>
          <w:lang w:val="hr-HR"/>
        </w:rPr>
        <w:t>Porezne uprave Ministarstva financija RH o visini dohotka za sve članove zajedničkog kućanstva navedene u Izjavi o članovi</w:t>
      </w:r>
      <w:r>
        <w:rPr>
          <w:rFonts w:ascii="Times New Roman" w:hAnsi="Times New Roman" w:cs="Times New Roman"/>
          <w:lang w:val="hr-HR"/>
        </w:rPr>
        <w:t>ma zajedničkog kućanstva za 2021</w:t>
      </w:r>
      <w:r w:rsidRPr="00D11BC3">
        <w:rPr>
          <w:rFonts w:ascii="Times New Roman" w:hAnsi="Times New Roman" w:cs="Times New Roman"/>
          <w:lang w:val="hr-HR"/>
        </w:rPr>
        <w:t xml:space="preserve">. </w:t>
      </w:r>
      <w:r w:rsidRPr="006C4B6A">
        <w:rPr>
          <w:rFonts w:ascii="Times New Roman" w:hAnsi="Times New Roman" w:cs="Times New Roman"/>
          <w:lang w:val="hr-HR"/>
        </w:rPr>
        <w:t>godinu.</w:t>
      </w:r>
      <w:r w:rsidRPr="006C4B6A">
        <w:rPr>
          <w:rFonts w:ascii="Times New Roman" w:hAnsi="Times New Roman" w:cs="Times New Roman"/>
          <w:b/>
          <w:bCs/>
          <w:lang w:val="hr-HR"/>
        </w:rPr>
        <w:t xml:space="preserve"> </w:t>
      </w:r>
    </w:p>
    <w:p w:rsidR="00A01840" w:rsidRPr="006C4B6A" w:rsidRDefault="00A01840" w:rsidP="00DD3896">
      <w:pPr>
        <w:jc w:val="both"/>
        <w:rPr>
          <w:rFonts w:ascii="Times New Roman" w:hAnsi="Times New Roman" w:cs="Times New Roman"/>
          <w:lang w:val="hr-HR"/>
        </w:rPr>
      </w:pPr>
    </w:p>
    <w:p w:rsidR="00A01840" w:rsidRPr="006C4B6A" w:rsidRDefault="00A01840" w:rsidP="00DD3896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 xml:space="preserve">Upoznat-a sam da se, sukladno </w:t>
      </w:r>
      <w:r>
        <w:rPr>
          <w:rFonts w:ascii="Times New Roman" w:hAnsi="Times New Roman" w:cs="Times New Roman"/>
          <w:lang w:val="hr-HR"/>
        </w:rPr>
        <w:t>Zakonu o provedbi Opće uredbe o zaštiti podataka</w:t>
      </w:r>
      <w:r w:rsidRPr="006C4B6A">
        <w:rPr>
          <w:rFonts w:ascii="Times New Roman" w:hAnsi="Times New Roman" w:cs="Times New Roman"/>
          <w:lang w:val="hr-HR"/>
        </w:rPr>
        <w:t xml:space="preserve">, navedeni podaci prikupljaju isključivo u svrhu </w:t>
      </w:r>
      <w:r w:rsidRPr="00BC495E">
        <w:rPr>
          <w:rFonts w:ascii="Times New Roman" w:hAnsi="Times New Roman" w:cs="Times New Roman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 w:cs="Times New Roman"/>
          <w:lang w:val="hr-HR"/>
        </w:rPr>
        <w:t xml:space="preserve">i obrazovanja </w:t>
      </w:r>
      <w:r w:rsidRPr="00BC495E">
        <w:rPr>
          <w:rFonts w:ascii="Times New Roman" w:hAnsi="Times New Roman" w:cs="Times New Roman"/>
          <w:lang w:val="hr-HR"/>
        </w:rPr>
        <w:t xml:space="preserve">iz sredstava proračuna Grada Zagreba </w:t>
      </w:r>
      <w:r w:rsidRPr="006C4B6A">
        <w:rPr>
          <w:rFonts w:ascii="Times New Roman" w:hAnsi="Times New Roman" w:cs="Times New Roman"/>
          <w:lang w:val="hr-HR"/>
        </w:rPr>
        <w:t>te da se u druge svrhe neće koristiti.</w:t>
      </w:r>
    </w:p>
    <w:p w:rsidR="00A01840" w:rsidRPr="006C4B6A" w:rsidRDefault="00A01840" w:rsidP="00DD3896">
      <w:pPr>
        <w:jc w:val="both"/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lang w:val="hr-HR"/>
        </w:rPr>
      </w:pPr>
    </w:p>
    <w:p w:rsidR="00A01840" w:rsidRPr="006C4B6A" w:rsidRDefault="00A01840" w:rsidP="004D11D8">
      <w:pPr>
        <w:rPr>
          <w:lang w:val="hr-HR"/>
        </w:rPr>
      </w:pP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Zagreb,____________________</w:t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  <w:t>_________________________________</w:t>
      </w:r>
      <w:r>
        <w:rPr>
          <w:rFonts w:ascii="Times New Roman" w:hAnsi="Times New Roman" w:cs="Times New Roman"/>
          <w:lang w:val="hr-HR"/>
        </w:rPr>
        <w:t>_____</w:t>
      </w:r>
    </w:p>
    <w:p w:rsidR="00A01840" w:rsidRPr="006C4B6A" w:rsidRDefault="00A01840" w:rsidP="004D11D8">
      <w:pPr>
        <w:ind w:right="-142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ab/>
        <w:t xml:space="preserve">            (datum)</w:t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  <w:t>(potpis roditelja/skrbnika, podnositelja zahtjeva)</w:t>
      </w: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_____________________________________</w:t>
      </w:r>
      <w:r>
        <w:rPr>
          <w:rFonts w:ascii="Times New Roman" w:hAnsi="Times New Roman" w:cs="Times New Roman"/>
          <w:b/>
          <w:bCs/>
          <w:lang w:val="hr-HR"/>
        </w:rPr>
        <w:t>________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(Ime i prezime roditelja/skrbnika, podnositelja zahtjeva)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_____________________________________</w:t>
      </w:r>
      <w:r>
        <w:rPr>
          <w:rFonts w:ascii="Times New Roman" w:hAnsi="Times New Roman" w:cs="Times New Roman"/>
          <w:lang w:val="hr-HR"/>
        </w:rPr>
        <w:t>________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(Adresa prebivališta)</w:t>
      </w:r>
    </w:p>
    <w:p w:rsidR="00A01840" w:rsidRDefault="00A01840" w:rsidP="009A4BF9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  <w:r w:rsidRPr="00BC495E">
        <w:rPr>
          <w:rFonts w:ascii="Times New Roman" w:hAnsi="Times New Roman" w:cs="Times New Roman"/>
          <w:b/>
          <w:bCs/>
          <w:lang w:val="hr-HR"/>
        </w:rPr>
        <w:t>VJERSKI – PRIVATNI DJEČJI VRTIĆ</w:t>
      </w:r>
    </w:p>
    <w:p w:rsidR="00A01840" w:rsidRDefault="00A01840" w:rsidP="009A4BF9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BC495E" w:rsidRDefault="00A01840" w:rsidP="009A4BF9">
      <w:pPr>
        <w:ind w:left="3600"/>
        <w:jc w:val="right"/>
        <w:rPr>
          <w:rFonts w:ascii="Times New Roman" w:hAnsi="Times New Roman" w:cs="Times New Roman"/>
          <w:b/>
          <w:bCs/>
          <w:lang w:val="hr-HR"/>
        </w:rPr>
      </w:pPr>
      <w:r w:rsidRPr="00BC495E">
        <w:rPr>
          <w:rFonts w:ascii="Times New Roman" w:hAnsi="Times New Roman" w:cs="Times New Roman"/>
          <w:b/>
          <w:bCs/>
          <w:lang w:val="hr-HR"/>
        </w:rPr>
        <w:t>________________________________________</w:t>
      </w:r>
    </w:p>
    <w:p w:rsidR="00A01840" w:rsidRPr="006C4B6A" w:rsidRDefault="00A01840" w:rsidP="009A4BF9">
      <w:pPr>
        <w:ind w:left="3540" w:firstLine="708"/>
        <w:jc w:val="right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9A4BF9">
      <w:pPr>
        <w:jc w:val="right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Zagreb, _______________________________</w:t>
      </w: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S U G L A S N O S T</w:t>
      </w: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DA PREDŠKOLSKA USTANOVA MOŽE PUTEM NADLEŽNOG GRADSKOG UREDA PROVJERITI PODATKE O PREBIVALIŠTU DJETETA I OSTALIH ČLANOVA ZAJEDNIČKOG KUĆANSTVA</w:t>
      </w:r>
    </w:p>
    <w:p w:rsidR="00A01840" w:rsidRPr="006C4B6A" w:rsidRDefault="00A01840" w:rsidP="004D11D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6C4B6A">
        <w:rPr>
          <w:rFonts w:ascii="Times New Roman" w:hAnsi="Times New Roman" w:cs="Times New Roman"/>
          <w:b/>
          <w:bCs/>
          <w:lang w:val="hr-HR"/>
        </w:rPr>
        <w:t>U ZBIRCI PODATAKA O PREBIVALIŠTU I BORAVIŠTU GRAĐANA MINISTARSTVA UNUTARNJIH POSLOVA</w:t>
      </w:r>
      <w:r>
        <w:rPr>
          <w:rFonts w:ascii="Times New Roman" w:hAnsi="Times New Roman" w:cs="Times New Roman"/>
          <w:b/>
          <w:bCs/>
          <w:lang w:val="hr-HR"/>
        </w:rPr>
        <w:t xml:space="preserve"> RH</w:t>
      </w:r>
    </w:p>
    <w:p w:rsidR="00A01840" w:rsidRPr="006C4B6A" w:rsidRDefault="00A01840" w:rsidP="004D11D8">
      <w:pPr>
        <w:jc w:val="both"/>
        <w:rPr>
          <w:lang w:val="hr-HR"/>
        </w:rPr>
      </w:pPr>
    </w:p>
    <w:p w:rsidR="00A01840" w:rsidRPr="006C4B6A" w:rsidRDefault="00A01840" w:rsidP="004D11D8">
      <w:pPr>
        <w:jc w:val="both"/>
        <w:rPr>
          <w:lang w:val="hr-HR"/>
        </w:rPr>
      </w:pPr>
    </w:p>
    <w:p w:rsidR="00A01840" w:rsidRPr="006C4B6A" w:rsidRDefault="00A01840" w:rsidP="004D11D8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 xml:space="preserve">Sukladno </w:t>
      </w:r>
      <w:r>
        <w:rPr>
          <w:rFonts w:ascii="Times New Roman" w:hAnsi="Times New Roman" w:cs="Times New Roman"/>
          <w:lang w:val="hr-HR"/>
        </w:rPr>
        <w:t>Zakonu o provedbi Opće uredbe o zaštiti podataka</w:t>
      </w:r>
      <w:r>
        <w:rPr>
          <w:rFonts w:ascii="Times New Roman" w:hAnsi="Times New Roman" w:cs="Times New Roman"/>
          <w:lang w:val="hr-HR" w:eastAsia="hr-HR"/>
        </w:rPr>
        <w:t xml:space="preserve"> (Narodne novine br. 42/18)</w:t>
      </w:r>
      <w:r w:rsidRPr="006C4B6A">
        <w:rPr>
          <w:rFonts w:ascii="Times New Roman" w:hAnsi="Times New Roman" w:cs="Times New Roman"/>
          <w:lang w:val="hr-HR"/>
        </w:rPr>
        <w:t xml:space="preserve"> svojim potpisom dajem suglasnost da predškolska ustanova može putem nadležnog gradskog ureda provjeriti podatke o prebivalištu djeteta i ostalih članova zajedničkog kućanstva u zbirci podataka o prebivalištu i boravištu građana Ministarstva unutarnjih poslova</w:t>
      </w:r>
      <w:r>
        <w:rPr>
          <w:rFonts w:ascii="Times New Roman" w:hAnsi="Times New Roman" w:cs="Times New Roman"/>
          <w:lang w:val="hr-HR"/>
        </w:rPr>
        <w:t xml:space="preserve"> RH</w:t>
      </w:r>
      <w:r w:rsidRPr="006C4B6A">
        <w:rPr>
          <w:rFonts w:ascii="Times New Roman" w:hAnsi="Times New Roman" w:cs="Times New Roman"/>
          <w:lang w:val="hr-HR"/>
        </w:rPr>
        <w:t>.</w:t>
      </w:r>
      <w:r w:rsidRPr="006C4B6A">
        <w:rPr>
          <w:rFonts w:ascii="Times New Roman" w:hAnsi="Times New Roman" w:cs="Times New Roman"/>
          <w:b/>
          <w:bCs/>
          <w:lang w:val="hr-HR"/>
        </w:rPr>
        <w:t xml:space="preserve"> 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Pr="006C4B6A" w:rsidRDefault="00A01840" w:rsidP="009A4BF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 xml:space="preserve">Upoznat-a sam da se, sukladno </w:t>
      </w:r>
      <w:r>
        <w:rPr>
          <w:rFonts w:ascii="Times New Roman" w:hAnsi="Times New Roman" w:cs="Times New Roman"/>
          <w:lang w:val="hr-HR"/>
        </w:rPr>
        <w:t>Zakonu o provedbi Opće uredbe o zaštiti podataka</w:t>
      </w:r>
      <w:r w:rsidRPr="006C4B6A">
        <w:rPr>
          <w:rFonts w:ascii="Times New Roman" w:hAnsi="Times New Roman" w:cs="Times New Roman"/>
          <w:lang w:val="hr-HR"/>
        </w:rPr>
        <w:t xml:space="preserve">, navedeni podaci prikupljaju isključivo u svrhu </w:t>
      </w:r>
      <w:r w:rsidRPr="00BC495E">
        <w:rPr>
          <w:rFonts w:ascii="Times New Roman" w:hAnsi="Times New Roman" w:cs="Times New Roman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 w:cs="Times New Roman"/>
          <w:lang w:val="hr-HR"/>
        </w:rPr>
        <w:t xml:space="preserve">i obrazovanja </w:t>
      </w:r>
      <w:r w:rsidRPr="00BC495E">
        <w:rPr>
          <w:rFonts w:ascii="Times New Roman" w:hAnsi="Times New Roman" w:cs="Times New Roman"/>
          <w:lang w:val="hr-HR"/>
        </w:rPr>
        <w:t xml:space="preserve">iz sredstava proračuna Grada Zagreba </w:t>
      </w:r>
      <w:r w:rsidRPr="006C4B6A">
        <w:rPr>
          <w:rFonts w:ascii="Times New Roman" w:hAnsi="Times New Roman" w:cs="Times New Roman"/>
          <w:lang w:val="hr-HR"/>
        </w:rPr>
        <w:t>te da se u druge svrhe neće koristiti.</w:t>
      </w: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lang w:val="hr-HR"/>
        </w:rPr>
      </w:pPr>
    </w:p>
    <w:p w:rsidR="00A01840" w:rsidRPr="006C4B6A" w:rsidRDefault="00A01840" w:rsidP="004D11D8">
      <w:pPr>
        <w:rPr>
          <w:lang w:val="hr-HR"/>
        </w:rPr>
      </w:pPr>
    </w:p>
    <w:p w:rsidR="00A01840" w:rsidRPr="006C4B6A" w:rsidRDefault="00A01840" w:rsidP="004D11D8">
      <w:pPr>
        <w:jc w:val="both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>Zagreb,____________________</w:t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  <w:t>_________________________________</w:t>
      </w:r>
      <w:r>
        <w:rPr>
          <w:rFonts w:ascii="Times New Roman" w:hAnsi="Times New Roman" w:cs="Times New Roman"/>
          <w:lang w:val="hr-HR"/>
        </w:rPr>
        <w:t>_____</w:t>
      </w:r>
    </w:p>
    <w:p w:rsidR="00A01840" w:rsidRPr="006C4B6A" w:rsidRDefault="00A01840" w:rsidP="004D11D8">
      <w:pPr>
        <w:ind w:right="-142"/>
        <w:rPr>
          <w:rFonts w:ascii="Times New Roman" w:hAnsi="Times New Roman" w:cs="Times New Roman"/>
          <w:lang w:val="hr-HR"/>
        </w:rPr>
      </w:pPr>
      <w:r w:rsidRPr="006C4B6A">
        <w:rPr>
          <w:rFonts w:ascii="Times New Roman" w:hAnsi="Times New Roman" w:cs="Times New Roman"/>
          <w:lang w:val="hr-HR"/>
        </w:rPr>
        <w:tab/>
        <w:t xml:space="preserve">            (datum)</w:t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</w:r>
      <w:r w:rsidRPr="006C4B6A">
        <w:rPr>
          <w:rFonts w:ascii="Times New Roman" w:hAnsi="Times New Roman" w:cs="Times New Roman"/>
          <w:lang w:val="hr-HR"/>
        </w:rPr>
        <w:tab/>
        <w:t>(potpis roditelja/skrbnika, podnositelja zahtjeva)</w:t>
      </w: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rFonts w:ascii="Times New Roman" w:hAnsi="Times New Roman" w:cs="Times New Roman"/>
          <w:lang w:val="hr-HR"/>
        </w:rPr>
      </w:pPr>
    </w:p>
    <w:p w:rsidR="00A01840" w:rsidRPr="006C4B6A" w:rsidRDefault="00A01840" w:rsidP="004D11D8">
      <w:pPr>
        <w:rPr>
          <w:spacing w:val="-3"/>
          <w:lang w:val="hr-HR"/>
        </w:rPr>
      </w:pPr>
    </w:p>
    <w:p w:rsidR="00A01840" w:rsidRPr="00BC495E" w:rsidRDefault="00A01840" w:rsidP="00BC49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1840" w:rsidRPr="00BC495E" w:rsidSect="00776E0F">
      <w:headerReference w:type="default" r:id="rId7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40" w:rsidRDefault="00A01840">
      <w:r>
        <w:separator/>
      </w:r>
    </w:p>
  </w:endnote>
  <w:endnote w:type="continuationSeparator" w:id="0">
    <w:p w:rsidR="00A01840" w:rsidRDefault="00A0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RO_Caslo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40" w:rsidRDefault="00A01840">
      <w:r>
        <w:separator/>
      </w:r>
    </w:p>
  </w:footnote>
  <w:footnote w:type="continuationSeparator" w:id="0">
    <w:p w:rsidR="00A01840" w:rsidRDefault="00A0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40" w:rsidRDefault="00A01840" w:rsidP="0080009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</w:p>
  <w:p w:rsidR="00A01840" w:rsidRDefault="00A01840" w:rsidP="0080009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</w:p>
  <w:p w:rsidR="00A01840" w:rsidRDefault="00A018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C1E69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B17A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C4B6A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2739"/>
    <w:rsid w:val="007B3962"/>
    <w:rsid w:val="007B3D22"/>
    <w:rsid w:val="007B5FB6"/>
    <w:rsid w:val="007B687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1840"/>
    <w:rsid w:val="00A023A2"/>
    <w:rsid w:val="00A1487B"/>
    <w:rsid w:val="00A27044"/>
    <w:rsid w:val="00A42096"/>
    <w:rsid w:val="00A513BC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1519"/>
    <w:rsid w:val="00DC6D5E"/>
    <w:rsid w:val="00DD3896"/>
    <w:rsid w:val="00DD5B43"/>
    <w:rsid w:val="00DD5FF7"/>
    <w:rsid w:val="00DE2BFB"/>
    <w:rsid w:val="00DF3102"/>
    <w:rsid w:val="00DF3B08"/>
    <w:rsid w:val="00DF776B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46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Times New Roman"/>
      <w:b/>
      <w:bCs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Times New Roman"/>
      <w:b/>
      <w:bCs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8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88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8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PageNumber">
    <w:name w:val="page number"/>
    <w:basedOn w:val="DefaultParagraphFont"/>
    <w:uiPriority w:val="99"/>
    <w:rsid w:val="00D666BC"/>
  </w:style>
  <w:style w:type="paragraph" w:styleId="Header">
    <w:name w:val="header"/>
    <w:basedOn w:val="Normal"/>
    <w:link w:val="HeaderChar"/>
    <w:uiPriority w:val="99"/>
    <w:rsid w:val="00D666BC"/>
    <w:pPr>
      <w:tabs>
        <w:tab w:val="center" w:pos="4320"/>
        <w:tab w:val="right" w:pos="8640"/>
      </w:tabs>
    </w:pPr>
    <w:rPr>
      <w:rFonts w:ascii="CRO_Caslon-Normal" w:hAnsi="CRO_Caslon-Normal" w:cs="CRO_Caslon-Norm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6881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666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881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66BC"/>
    <w:pPr>
      <w:jc w:val="both"/>
    </w:pPr>
    <w:rPr>
      <w:rFonts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881"/>
    <w:rPr>
      <w:rFonts w:ascii="Arial" w:hAnsi="Arial" w:cs="Arial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D666BC"/>
    <w:pPr>
      <w:ind w:left="1418" w:right="2295" w:hanging="709"/>
      <w:jc w:val="both"/>
    </w:pPr>
    <w:rPr>
      <w:rFonts w:cs="Times New Roman"/>
      <w:lang w:val="hr-HR"/>
    </w:rPr>
  </w:style>
  <w:style w:type="table" w:styleId="TableGrid">
    <w:name w:val="Table Grid"/>
    <w:basedOn w:val="TableNormal"/>
    <w:uiPriority w:val="99"/>
    <w:rsid w:val="00D666B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FB73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4D11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2027</Words>
  <Characters>11556</Characters>
  <Application>Microsoft Office Outlook</Application>
  <DocSecurity>0</DocSecurity>
  <Lines>0</Lines>
  <Paragraphs>0</Paragraphs>
  <ScaleCrop>false</ScaleCrop>
  <Company>Gradsko_Poglavarstvo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 Šlogar</dc:creator>
  <cp:keywords/>
  <dc:description/>
  <cp:lastModifiedBy>svemirko2</cp:lastModifiedBy>
  <cp:revision>3</cp:revision>
  <cp:lastPrinted>2020-01-20T07:43:00Z</cp:lastPrinted>
  <dcterms:created xsi:type="dcterms:W3CDTF">2022-01-19T09:27:00Z</dcterms:created>
  <dcterms:modified xsi:type="dcterms:W3CDTF">2022-01-31T17:43:00Z</dcterms:modified>
</cp:coreProperties>
</file>